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BD71" w14:textId="2535779D" w:rsidR="009A20C9" w:rsidRPr="00D96736" w:rsidRDefault="006E2BB0">
      <w:pPr>
        <w:pStyle w:val="Title"/>
        <w:rPr>
          <w:color w:val="auto"/>
        </w:rPr>
      </w:pPr>
      <w:r>
        <w:rPr>
          <w:color w:val="auto"/>
        </w:rPr>
        <w:t>Jane Doe</w:t>
      </w:r>
      <w:bookmarkStart w:id="0" w:name="_GoBack"/>
      <w:bookmarkEnd w:id="0"/>
    </w:p>
    <w:p w14:paraId="5A4956EA" w14:textId="77777777" w:rsidR="009A20C9" w:rsidRPr="00D96736" w:rsidRDefault="00D65BF9">
      <w:pPr>
        <w:rPr>
          <w:color w:val="auto"/>
        </w:rPr>
      </w:pPr>
      <w:sdt>
        <w:sdtPr>
          <w:rPr>
            <w:color w:val="auto"/>
          </w:rPr>
          <w:alias w:val="Address"/>
          <w:tag w:val=""/>
          <w:id w:val="-593780209"/>
          <w:placeholder>
            <w:docPart w:val="60604FED7ABA45538B06791FDFE67E9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32DFF" w:rsidRPr="00D96736">
            <w:rPr>
              <w:color w:val="auto"/>
            </w:rPr>
            <w:t>1234 East</w:t>
          </w:r>
          <w:r w:rsidR="008374A5" w:rsidRPr="00D96736">
            <w:rPr>
              <w:color w:val="auto"/>
            </w:rPr>
            <w:t xml:space="preserve"> Avenue</w:t>
          </w:r>
          <w:r w:rsidR="000E72FB" w:rsidRPr="00D96736">
            <w:rPr>
              <w:color w:val="auto"/>
            </w:rPr>
            <w:t xml:space="preserve"> Seward, NE 68434</w:t>
          </w:r>
        </w:sdtContent>
      </w:sdt>
      <w:r w:rsidR="000E4027" w:rsidRPr="00D96736">
        <w:rPr>
          <w:color w:val="auto"/>
        </w:rPr>
        <w:t> | </w:t>
      </w:r>
      <w:sdt>
        <w:sdtPr>
          <w:rPr>
            <w:color w:val="auto"/>
          </w:rPr>
          <w:alias w:val="Telephone"/>
          <w:tag w:val=""/>
          <w:id w:val="-1416317146"/>
          <w:placeholder>
            <w:docPart w:val="BBD54EBFB54F42E39A8279C1CDB0C76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26C79" w:rsidRPr="00D96736">
            <w:rPr>
              <w:color w:val="auto"/>
            </w:rPr>
            <w:t>402-555-1234</w:t>
          </w:r>
        </w:sdtContent>
      </w:sdt>
      <w:r w:rsidR="000E4027" w:rsidRPr="00D96736">
        <w:rPr>
          <w:color w:val="auto"/>
        </w:rPr>
        <w:t> | </w:t>
      </w:r>
      <w:sdt>
        <w:sdtPr>
          <w:rPr>
            <w:color w:val="auto"/>
          </w:rPr>
          <w:alias w:val="Email"/>
          <w:tag w:val=""/>
          <w:id w:val="-391963670"/>
          <w:placeholder>
            <w:docPart w:val="6E2C168DBA56484F80118B156F50993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A32DFF" w:rsidRPr="00D96736">
            <w:rPr>
              <w:color w:val="auto"/>
            </w:rPr>
            <w:t>studentsample</w:t>
          </w:r>
          <w:r w:rsidR="000E72FB" w:rsidRPr="00D96736">
            <w:rPr>
              <w:color w:val="auto"/>
            </w:rPr>
            <w:t>@gmail.com</w:t>
          </w:r>
        </w:sdtContent>
      </w:sdt>
    </w:p>
    <w:p w14:paraId="4A98380F" w14:textId="77777777" w:rsidR="009A20C9" w:rsidRPr="00D96736" w:rsidRDefault="000E4027" w:rsidP="00CF2B6F">
      <w:pPr>
        <w:pStyle w:val="SectionHeading"/>
        <w:spacing w:before="0"/>
        <w:rPr>
          <w:color w:val="auto"/>
        </w:rPr>
      </w:pPr>
      <w:r w:rsidRPr="00D96736">
        <w:rPr>
          <w:color w:val="auto"/>
        </w:rPr>
        <w:t>Objective</w:t>
      </w:r>
    </w:p>
    <w:p w14:paraId="4CAB6440" w14:textId="77777777" w:rsidR="009A20C9" w:rsidRPr="00D96736" w:rsidRDefault="000E72FB" w:rsidP="00CF2B6F">
      <w:pPr>
        <w:pStyle w:val="ListBullet"/>
        <w:rPr>
          <w:color w:val="auto"/>
        </w:rPr>
      </w:pPr>
      <w:r w:rsidRPr="00D96736">
        <w:rPr>
          <w:color w:val="auto"/>
        </w:rPr>
        <w:t>My objective is to obtain my Bachelor of Science Degree in Nursing. After gaining experience I will specialize in pediatrics.</w:t>
      </w:r>
    </w:p>
    <w:p w14:paraId="6631CC0E" w14:textId="77777777" w:rsidR="00CF2B6F" w:rsidRPr="00D96736" w:rsidRDefault="00EE43BF" w:rsidP="00CF2B6F">
      <w:pPr>
        <w:pStyle w:val="ListBullet"/>
        <w:numPr>
          <w:ilvl w:val="0"/>
          <w:numId w:val="0"/>
        </w:numPr>
        <w:rPr>
          <w:color w:val="auto"/>
          <w:sz w:val="4"/>
          <w:szCs w:val="4"/>
        </w:rPr>
      </w:pPr>
      <w:r w:rsidRPr="00D96736">
        <w:rPr>
          <w:noProof/>
          <w:color w:val="auto"/>
          <w:sz w:val="4"/>
          <w:szCs w:val="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9D85" wp14:editId="2B23E3BD">
                <wp:simplePos x="0" y="0"/>
                <wp:positionH relativeFrom="column">
                  <wp:posOffset>-22860</wp:posOffset>
                </wp:positionH>
                <wp:positionV relativeFrom="paragraph">
                  <wp:posOffset>34290</wp:posOffset>
                </wp:positionV>
                <wp:extent cx="5958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3832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.7pt" to="46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" strokecolor="#39a5b7 [3204]" strokeweight=".5pt">
                <v:stroke joinstyle="miter"/>
              </v:line>
            </w:pict>
          </mc:Fallback>
        </mc:AlternateContent>
      </w:r>
    </w:p>
    <w:p w14:paraId="1F6E2901" w14:textId="77777777" w:rsidR="009A20C9" w:rsidRPr="00D96736" w:rsidRDefault="000E4027" w:rsidP="00CF2B6F">
      <w:pPr>
        <w:pStyle w:val="SectionHeading"/>
        <w:spacing w:before="0"/>
        <w:rPr>
          <w:color w:val="auto"/>
        </w:rPr>
      </w:pPr>
      <w:r w:rsidRPr="00D96736">
        <w:rPr>
          <w:color w:val="auto"/>
        </w:rPr>
        <w:t>Education</w:t>
      </w:r>
    </w:p>
    <w:p w14:paraId="6027BEC3" w14:textId="77777777" w:rsidR="009A20C9" w:rsidRPr="00D96736" w:rsidRDefault="000E72FB">
      <w:pPr>
        <w:pStyle w:val="Subsection"/>
        <w:spacing w:before="100"/>
        <w:rPr>
          <w:color w:val="auto"/>
        </w:rPr>
      </w:pPr>
      <w:r w:rsidRPr="00D96736">
        <w:rPr>
          <w:color w:val="auto"/>
        </w:rPr>
        <w:t>Seward high school</w:t>
      </w:r>
      <w:r w:rsidR="000E4027" w:rsidRPr="00D96736">
        <w:rPr>
          <w:color w:val="auto"/>
        </w:rPr>
        <w:t> | </w:t>
      </w:r>
      <w:r w:rsidR="00926C79" w:rsidRPr="00D96736">
        <w:rPr>
          <w:color w:val="auto"/>
        </w:rPr>
        <w:t>Projected graduation: May 2016</w:t>
      </w:r>
      <w:r w:rsidR="000E4027" w:rsidRPr="00D96736">
        <w:rPr>
          <w:color w:val="auto"/>
        </w:rPr>
        <w:t> | </w:t>
      </w:r>
      <w:r w:rsidR="00926C79" w:rsidRPr="00D96736">
        <w:rPr>
          <w:color w:val="auto"/>
        </w:rPr>
        <w:t>August 2012</w:t>
      </w:r>
      <w:r w:rsidRPr="00D96736">
        <w:rPr>
          <w:color w:val="auto"/>
        </w:rPr>
        <w:t>-Present</w:t>
      </w:r>
    </w:p>
    <w:p w14:paraId="6FCE2FE7" w14:textId="77777777" w:rsidR="009A20C9" w:rsidRPr="00D96736" w:rsidRDefault="000E72FB">
      <w:pPr>
        <w:pStyle w:val="ListBullet"/>
        <w:rPr>
          <w:color w:val="auto"/>
        </w:rPr>
      </w:pPr>
      <w:r w:rsidRPr="00D96736">
        <w:rPr>
          <w:color w:val="auto"/>
        </w:rPr>
        <w:t>Honor Roll: 4 years</w:t>
      </w:r>
    </w:p>
    <w:p w14:paraId="5410B4CA" w14:textId="77777777" w:rsidR="009A20C9" w:rsidRPr="00D96736" w:rsidRDefault="00926C79" w:rsidP="000E72FB">
      <w:pPr>
        <w:pStyle w:val="ListBullet"/>
        <w:rPr>
          <w:color w:val="auto"/>
        </w:rPr>
      </w:pPr>
      <w:r w:rsidRPr="00D96736">
        <w:rPr>
          <w:color w:val="auto"/>
        </w:rPr>
        <w:t>GPA: 3.85</w:t>
      </w:r>
    </w:p>
    <w:sdt>
      <w:sdtPr>
        <w:rPr>
          <w:b w:val="0"/>
          <w:bCs w:val="0"/>
          <w:caps w:val="0"/>
          <w:color w:val="auto"/>
        </w:rPr>
        <w:id w:val="-1106653387"/>
      </w:sdtPr>
      <w:sdtEndPr/>
      <w:sdtContent>
        <w:sdt>
          <w:sdtPr>
            <w:rPr>
              <w:b w:val="0"/>
              <w:bCs w:val="0"/>
              <w:caps w:val="0"/>
              <w:color w:val="auto"/>
            </w:rPr>
            <w:id w:val="-514004892"/>
          </w:sdtPr>
          <w:sdtEndPr/>
          <w:sdtContent>
            <w:p w14:paraId="1FF49D99" w14:textId="77777777" w:rsidR="009A20C9" w:rsidRPr="00D96736" w:rsidRDefault="008374A5" w:rsidP="00EE43BF">
              <w:pPr>
                <w:pStyle w:val="Subsection"/>
                <w:spacing w:before="0"/>
                <w:rPr>
                  <w:color w:val="auto"/>
                </w:rPr>
              </w:pPr>
              <w:r w:rsidRPr="00D96736">
                <w:rPr>
                  <w:bCs w:val="0"/>
                  <w:caps w:val="0"/>
                  <w:color w:val="auto"/>
                </w:rPr>
                <w:t xml:space="preserve">SOUTHEAST COMMUNITY COLLEGE </w:t>
              </w:r>
              <w:r w:rsidR="000E72FB" w:rsidRPr="00D96736">
                <w:rPr>
                  <w:color w:val="auto"/>
                </w:rPr>
                <w:t>Career academy</w:t>
              </w:r>
              <w:r w:rsidRPr="00D96736">
                <w:rPr>
                  <w:color w:val="auto"/>
                </w:rPr>
                <w:t xml:space="preserve"> (SENCAP)</w:t>
              </w:r>
              <w:r w:rsidR="000E72FB" w:rsidRPr="00D96736">
                <w:rPr>
                  <w:color w:val="auto"/>
                </w:rPr>
                <w:t> </w:t>
              </w:r>
              <w:r w:rsidR="000E4027" w:rsidRPr="00D96736">
                <w:rPr>
                  <w:color w:val="auto"/>
                </w:rPr>
                <w:t>| </w:t>
              </w:r>
              <w:r w:rsidR="00926C79" w:rsidRPr="00D96736">
                <w:rPr>
                  <w:color w:val="auto"/>
                </w:rPr>
                <w:t>2015-2016</w:t>
              </w:r>
            </w:p>
            <w:p w14:paraId="064EC5DC" w14:textId="77777777" w:rsidR="009A20C9" w:rsidRPr="00D96736" w:rsidRDefault="008374A5">
              <w:pPr>
                <w:pStyle w:val="ListBullet"/>
                <w:rPr>
                  <w:color w:val="auto"/>
                </w:rPr>
              </w:pPr>
              <w:r w:rsidRPr="00D96736">
                <w:rPr>
                  <w:color w:val="auto"/>
                </w:rPr>
                <w:t>Cer</w:t>
              </w:r>
              <w:r w:rsidR="00926C79" w:rsidRPr="00D96736">
                <w:rPr>
                  <w:color w:val="auto"/>
                </w:rPr>
                <w:t>tified Nursing Assistant – Certified December 2015</w:t>
              </w:r>
            </w:p>
            <w:p w14:paraId="17094325" w14:textId="77777777" w:rsidR="00926C79" w:rsidRPr="00D96736" w:rsidRDefault="00926C79" w:rsidP="00926C79">
              <w:pPr>
                <w:pStyle w:val="ListBullet"/>
                <w:rPr>
                  <w:color w:val="auto"/>
                </w:rPr>
              </w:pPr>
              <w:r w:rsidRPr="00D96736">
                <w:rPr>
                  <w:color w:val="auto"/>
                </w:rPr>
                <w:t>Comprehensive Medical Terminology course</w:t>
              </w:r>
            </w:p>
            <w:p w14:paraId="59619B16" w14:textId="77777777" w:rsidR="00D1566E" w:rsidRPr="00D96736" w:rsidRDefault="008374A5" w:rsidP="000E72FB">
              <w:pPr>
                <w:pStyle w:val="ListBullet"/>
                <w:rPr>
                  <w:color w:val="auto"/>
                </w:rPr>
              </w:pPr>
              <w:r w:rsidRPr="00D96736">
                <w:rPr>
                  <w:color w:val="auto"/>
                </w:rPr>
                <w:t xml:space="preserve">Shadowed Pediatric Nurse and </w:t>
              </w:r>
              <w:r w:rsidR="00D1566E" w:rsidRPr="00D96736">
                <w:rPr>
                  <w:color w:val="auto"/>
                </w:rPr>
                <w:t>Health Social Worker</w:t>
              </w:r>
            </w:p>
            <w:p w14:paraId="1087811F" w14:textId="77777777" w:rsidR="009A20C9" w:rsidRPr="00D96736" w:rsidRDefault="008374A5" w:rsidP="000E72FB">
              <w:pPr>
                <w:pStyle w:val="ListBullet"/>
                <w:rPr>
                  <w:color w:val="auto"/>
                </w:rPr>
              </w:pPr>
              <w:r w:rsidRPr="00D96736">
                <w:rPr>
                  <w:color w:val="auto"/>
                </w:rPr>
                <w:t xml:space="preserve">Center for Excellence in Clinical Simulation Summer </w:t>
              </w:r>
              <w:r w:rsidR="00D1566E" w:rsidRPr="00D96736">
                <w:rPr>
                  <w:color w:val="auto"/>
                </w:rPr>
                <w:t>Camp</w:t>
              </w:r>
            </w:p>
          </w:sdtContent>
        </w:sdt>
      </w:sdtContent>
    </w:sdt>
    <w:p w14:paraId="39714BD8" w14:textId="77777777" w:rsidR="00CF2B6F" w:rsidRPr="00D96736" w:rsidRDefault="00812673" w:rsidP="00CF2B6F">
      <w:pPr>
        <w:pStyle w:val="SectionHeading"/>
        <w:spacing w:before="0"/>
        <w:rPr>
          <w:color w:val="auto"/>
          <w:sz w:val="8"/>
          <w:szCs w:val="8"/>
        </w:rPr>
      </w:pPr>
      <w:r w:rsidRPr="00D96736">
        <w:rPr>
          <w:noProof/>
          <w:color w:val="auto"/>
          <w:sz w:val="4"/>
          <w:szCs w:val="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49D22" wp14:editId="4F6CE22A">
                <wp:simplePos x="0" y="0"/>
                <wp:positionH relativeFrom="column">
                  <wp:posOffset>-30480</wp:posOffset>
                </wp:positionH>
                <wp:positionV relativeFrom="paragraph">
                  <wp:posOffset>11430</wp:posOffset>
                </wp:positionV>
                <wp:extent cx="5974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1CCC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" strokecolor="#39a5b7 [3204]" strokeweight=".5pt">
                <v:stroke joinstyle="miter"/>
              </v:line>
            </w:pict>
          </mc:Fallback>
        </mc:AlternateContent>
      </w:r>
    </w:p>
    <w:p w14:paraId="4A775F2E" w14:textId="77777777" w:rsidR="009A20C9" w:rsidRPr="00D96736" w:rsidRDefault="000E4027" w:rsidP="00CF2B6F">
      <w:pPr>
        <w:pStyle w:val="SectionHeading"/>
        <w:spacing w:before="0"/>
        <w:rPr>
          <w:color w:val="auto"/>
        </w:rPr>
      </w:pPr>
      <w:r w:rsidRPr="00D96736">
        <w:rPr>
          <w:color w:val="auto"/>
        </w:rPr>
        <w:t>Skills &amp; Abilities</w:t>
      </w:r>
    </w:p>
    <w:p w14:paraId="608B4D03" w14:textId="77777777" w:rsidR="009A20C9" w:rsidRPr="00D96736" w:rsidRDefault="00CF2B6F">
      <w:pPr>
        <w:pStyle w:val="Subsection"/>
        <w:spacing w:before="100"/>
        <w:rPr>
          <w:color w:val="auto"/>
        </w:rPr>
      </w:pPr>
      <w:r w:rsidRPr="00D96736">
        <w:rPr>
          <w:color w:val="auto"/>
        </w:rPr>
        <w:t>Developer</w:t>
      </w:r>
    </w:p>
    <w:p w14:paraId="5B165C1B" w14:textId="77777777" w:rsidR="009A20C9" w:rsidRPr="00D96736" w:rsidRDefault="00CF2B6F">
      <w:pPr>
        <w:pStyle w:val="ListBullet"/>
        <w:rPr>
          <w:color w:val="auto"/>
        </w:rPr>
      </w:pPr>
      <w:r w:rsidRPr="00D96736">
        <w:rPr>
          <w:color w:val="auto"/>
        </w:rPr>
        <w:t>I find satisfaction in helping others succeed. I feel that with a little motivation, everyone can amount to greatness.</w:t>
      </w:r>
    </w:p>
    <w:p w14:paraId="03D866DB" w14:textId="77777777" w:rsidR="009A20C9" w:rsidRPr="00D96736" w:rsidRDefault="00CF2B6F" w:rsidP="00EE43BF">
      <w:pPr>
        <w:pStyle w:val="Subsection"/>
        <w:spacing w:before="0"/>
        <w:rPr>
          <w:color w:val="auto"/>
        </w:rPr>
      </w:pPr>
      <w:r w:rsidRPr="00D96736">
        <w:rPr>
          <w:color w:val="auto"/>
        </w:rPr>
        <w:t>Achiever</w:t>
      </w:r>
    </w:p>
    <w:p w14:paraId="1FEE9A61" w14:textId="77777777" w:rsidR="009A20C9" w:rsidRPr="00D96736" w:rsidRDefault="00CF2B6F" w:rsidP="00CF2B6F">
      <w:pPr>
        <w:pStyle w:val="ListBullet"/>
        <w:rPr>
          <w:color w:val="auto"/>
        </w:rPr>
      </w:pPr>
      <w:r w:rsidRPr="00D96736">
        <w:rPr>
          <w:color w:val="auto"/>
        </w:rPr>
        <w:t>My life must be constantly busy and productive. I work hard at everything I do and am a perfectionist.</w:t>
      </w:r>
    </w:p>
    <w:p w14:paraId="1FA54545" w14:textId="77777777" w:rsidR="009A20C9" w:rsidRPr="00D96736" w:rsidRDefault="00CF2B6F" w:rsidP="00EE43BF">
      <w:pPr>
        <w:pStyle w:val="Subsection"/>
        <w:spacing w:before="0"/>
        <w:rPr>
          <w:color w:val="auto"/>
        </w:rPr>
      </w:pPr>
      <w:r w:rsidRPr="00D96736">
        <w:rPr>
          <w:color w:val="auto"/>
        </w:rPr>
        <w:t>belief</w:t>
      </w:r>
    </w:p>
    <w:p w14:paraId="225F2D3A" w14:textId="77777777" w:rsidR="009A20C9" w:rsidRPr="00D96736" w:rsidRDefault="000E4027">
      <w:pPr>
        <w:pStyle w:val="ListBullet"/>
        <w:rPr>
          <w:color w:val="auto"/>
        </w:rPr>
      </w:pPr>
      <w:r w:rsidRPr="00D96736">
        <w:rPr>
          <w:color w:val="auto"/>
        </w:rPr>
        <w:t xml:space="preserve"> </w:t>
      </w:r>
      <w:r w:rsidR="00CF2B6F" w:rsidRPr="00D96736">
        <w:rPr>
          <w:color w:val="auto"/>
        </w:rPr>
        <w:t>I have a very strong set of values and morals. In any situation I set aside what’s right from wrong then make a decision according to that.</w:t>
      </w:r>
    </w:p>
    <w:p w14:paraId="3856D6A6" w14:textId="77777777" w:rsidR="009A20C9" w:rsidRPr="00D96736" w:rsidRDefault="00CF2B6F" w:rsidP="00EE43BF">
      <w:pPr>
        <w:pStyle w:val="Subsection"/>
        <w:spacing w:before="0"/>
        <w:rPr>
          <w:color w:val="auto"/>
        </w:rPr>
      </w:pPr>
      <w:r w:rsidRPr="00D96736">
        <w:rPr>
          <w:color w:val="auto"/>
        </w:rPr>
        <w:t>Discipline</w:t>
      </w:r>
    </w:p>
    <w:p w14:paraId="76756A34" w14:textId="77777777" w:rsidR="009A20C9" w:rsidRPr="00D96736" w:rsidRDefault="000E4027">
      <w:pPr>
        <w:pStyle w:val="ListBullet"/>
        <w:rPr>
          <w:color w:val="auto"/>
        </w:rPr>
      </w:pPr>
      <w:r w:rsidRPr="00D96736">
        <w:rPr>
          <w:color w:val="auto"/>
        </w:rPr>
        <w:t xml:space="preserve"> </w:t>
      </w:r>
      <w:r w:rsidR="00CF2B6F" w:rsidRPr="00D96736">
        <w:rPr>
          <w:color w:val="auto"/>
        </w:rPr>
        <w:t>Before acting I plan every step out, this way I keep everything organized. I thrive with routine and structure.</w:t>
      </w:r>
    </w:p>
    <w:p w14:paraId="11784D2C" w14:textId="77777777" w:rsidR="00CF2B6F" w:rsidRPr="00D96736" w:rsidRDefault="00CF2B6F" w:rsidP="00EE43BF">
      <w:pPr>
        <w:pStyle w:val="Subsection"/>
        <w:spacing w:before="0"/>
        <w:rPr>
          <w:color w:val="auto"/>
        </w:rPr>
      </w:pPr>
      <w:r w:rsidRPr="00D96736">
        <w:rPr>
          <w:color w:val="auto"/>
        </w:rPr>
        <w:t>Includer</w:t>
      </w:r>
    </w:p>
    <w:p w14:paraId="4F354343" w14:textId="77777777" w:rsidR="00CF2B6F" w:rsidRPr="00D96736" w:rsidRDefault="00CF2B6F" w:rsidP="00926C79">
      <w:pPr>
        <w:pStyle w:val="ListBullet"/>
        <w:rPr>
          <w:color w:val="auto"/>
        </w:rPr>
      </w:pPr>
      <w:r w:rsidRPr="00D96736">
        <w:rPr>
          <w:color w:val="auto"/>
        </w:rPr>
        <w:t>From my experiences I know how it feels to be left out. So I make a very conscious effort to include everyone.</w:t>
      </w:r>
    </w:p>
    <w:p w14:paraId="4962369C" w14:textId="77777777" w:rsidR="00CF2B6F" w:rsidRPr="00D96736" w:rsidRDefault="00EE43BF" w:rsidP="00CF2B6F">
      <w:pPr>
        <w:pStyle w:val="SectionHeading"/>
        <w:spacing w:before="0"/>
        <w:rPr>
          <w:color w:val="auto"/>
          <w:sz w:val="4"/>
          <w:szCs w:val="4"/>
        </w:rPr>
      </w:pPr>
      <w:r w:rsidRPr="00D96736">
        <w:rPr>
          <w:noProof/>
          <w:color w:val="auto"/>
          <w:sz w:val="4"/>
          <w:szCs w:val="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D43AB" wp14:editId="2689CBDE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60426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5754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3.1pt" to="47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W0twEAAMMDAAAOAAAAZHJzL2Uyb0RvYy54bWysU8GOEzEMvSPxD1HudKZdVK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" strokecolor="#39a5b7 [3204]" strokeweight=".5pt">
                <v:stroke joinstyle="miter"/>
              </v:line>
            </w:pict>
          </mc:Fallback>
        </mc:AlternateContent>
      </w:r>
    </w:p>
    <w:p w14:paraId="57D5CD45" w14:textId="77777777" w:rsidR="00926C79" w:rsidRPr="00D96736" w:rsidRDefault="00926C79" w:rsidP="00926C79">
      <w:pPr>
        <w:pStyle w:val="SectionHeading"/>
        <w:spacing w:before="0"/>
        <w:rPr>
          <w:color w:val="auto"/>
        </w:rPr>
      </w:pPr>
      <w:r w:rsidRPr="00D96736">
        <w:rPr>
          <w:color w:val="auto"/>
        </w:rPr>
        <w:t>Volunteer Work</w:t>
      </w:r>
    </w:p>
    <w:p w14:paraId="4030BEA9" w14:textId="77777777" w:rsidR="00926C79" w:rsidRPr="00D96736" w:rsidRDefault="00926C79" w:rsidP="00926C79">
      <w:pPr>
        <w:pStyle w:val="Subsection"/>
        <w:spacing w:before="0"/>
        <w:rPr>
          <w:color w:val="auto"/>
        </w:rPr>
      </w:pPr>
      <w:r w:rsidRPr="00D96736">
        <w:rPr>
          <w:color w:val="auto"/>
        </w:rPr>
        <w:t>Activities through clubs</w:t>
      </w:r>
    </w:p>
    <w:p w14:paraId="290F3722" w14:textId="77777777" w:rsidR="00926C79" w:rsidRPr="00D96736" w:rsidRDefault="00926C79" w:rsidP="00926C79">
      <w:pPr>
        <w:pStyle w:val="ListBullet"/>
        <w:rPr>
          <w:color w:val="auto"/>
        </w:rPr>
      </w:pPr>
      <w:r w:rsidRPr="00D96736">
        <w:rPr>
          <w:color w:val="auto"/>
        </w:rPr>
        <w:t>City Mission, Food Drive, Concessions, Trick or Treat for UNICEF, Christmas Tree Pick-up Volunteer</w:t>
      </w:r>
    </w:p>
    <w:p w14:paraId="47C2CFBE" w14:textId="77777777" w:rsidR="00926C79" w:rsidRPr="00D96736" w:rsidRDefault="00926C79" w:rsidP="00CF2B6F">
      <w:pPr>
        <w:pStyle w:val="SectionHeading"/>
        <w:spacing w:before="0"/>
        <w:rPr>
          <w:color w:val="auto"/>
          <w:sz w:val="4"/>
          <w:szCs w:val="4"/>
        </w:rPr>
      </w:pPr>
      <w:r w:rsidRPr="00D96736">
        <w:rPr>
          <w:noProof/>
          <w:color w:val="auto"/>
          <w:sz w:val="4"/>
          <w:szCs w:val="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EC7D6" wp14:editId="42251B75">
                <wp:simplePos x="0" y="0"/>
                <wp:positionH relativeFrom="column">
                  <wp:posOffset>-24130</wp:posOffset>
                </wp:positionH>
                <wp:positionV relativeFrom="paragraph">
                  <wp:posOffset>43510</wp:posOffset>
                </wp:positionV>
                <wp:extent cx="60426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26711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.45pt" to="473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1VtwEAAMMDAAAOAAAAZHJzL2Uyb0RvYy54bWysU8GOEzEMvSPxD1HudKYVW6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" strokecolor="#39a5b7 [3204]" strokeweight=".5pt">
                <v:stroke joinstyle="miter"/>
              </v:line>
            </w:pict>
          </mc:Fallback>
        </mc:AlternateContent>
      </w:r>
    </w:p>
    <w:p w14:paraId="17A8954D" w14:textId="77777777" w:rsidR="009A20C9" w:rsidRPr="00D96736" w:rsidRDefault="000E4027" w:rsidP="00CF2B6F">
      <w:pPr>
        <w:pStyle w:val="SectionHeading"/>
        <w:spacing w:before="0"/>
        <w:rPr>
          <w:color w:val="auto"/>
        </w:rPr>
      </w:pPr>
      <w:r w:rsidRPr="00D96736">
        <w:rPr>
          <w:color w:val="auto"/>
        </w:rPr>
        <w:t>Experience</w:t>
      </w:r>
    </w:p>
    <w:p w14:paraId="39746651" w14:textId="77777777" w:rsidR="009A20C9" w:rsidRPr="00D96736" w:rsidRDefault="000E72FB">
      <w:pPr>
        <w:pStyle w:val="Subsection"/>
        <w:spacing w:before="100"/>
        <w:rPr>
          <w:color w:val="auto"/>
        </w:rPr>
      </w:pPr>
      <w:r w:rsidRPr="00D96736">
        <w:rPr>
          <w:color w:val="auto"/>
        </w:rPr>
        <w:t>Lifeguard &amp; Water safety Instructor</w:t>
      </w:r>
      <w:r w:rsidR="000E4027" w:rsidRPr="00D96736">
        <w:rPr>
          <w:color w:val="auto"/>
        </w:rPr>
        <w:t> | </w:t>
      </w:r>
      <w:r w:rsidRPr="00D96736">
        <w:rPr>
          <w:color w:val="auto"/>
        </w:rPr>
        <w:t>Seward dowding pool</w:t>
      </w:r>
      <w:r w:rsidR="000E4027" w:rsidRPr="00D96736">
        <w:rPr>
          <w:color w:val="auto"/>
        </w:rPr>
        <w:t> | </w:t>
      </w:r>
      <w:r w:rsidR="00A32DFF" w:rsidRPr="00D96736">
        <w:rPr>
          <w:color w:val="auto"/>
        </w:rPr>
        <w:t>Summers of 2012 - Present</w:t>
      </w:r>
    </w:p>
    <w:p w14:paraId="418605DF" w14:textId="77777777" w:rsidR="002B6343" w:rsidRPr="00D96736" w:rsidRDefault="000E72FB" w:rsidP="002B6343">
      <w:pPr>
        <w:pStyle w:val="ListBullet"/>
        <w:rPr>
          <w:color w:val="auto"/>
        </w:rPr>
      </w:pPr>
      <w:r w:rsidRPr="00D96736">
        <w:rPr>
          <w:color w:val="auto"/>
        </w:rPr>
        <w:t xml:space="preserve">Supervise swimmers and pool activity. </w:t>
      </w:r>
      <w:r w:rsidR="002B6343" w:rsidRPr="00D96736">
        <w:rPr>
          <w:color w:val="auto"/>
        </w:rPr>
        <w:t>Compose lesson plans and t</w:t>
      </w:r>
      <w:r w:rsidRPr="00D96736">
        <w:rPr>
          <w:color w:val="auto"/>
        </w:rPr>
        <w:t>each swim lessons to variety of children.</w:t>
      </w:r>
    </w:p>
    <w:sdt>
      <w:sdtPr>
        <w:rPr>
          <w:b w:val="0"/>
          <w:bCs w:val="0"/>
          <w:caps w:val="0"/>
          <w:color w:val="auto"/>
        </w:rPr>
        <w:id w:val="417760904"/>
      </w:sdtPr>
      <w:sdtEndPr/>
      <w:sdtContent>
        <w:sdt>
          <w:sdtPr>
            <w:rPr>
              <w:b w:val="0"/>
              <w:bCs w:val="0"/>
              <w:caps w:val="0"/>
              <w:color w:val="auto"/>
            </w:rPr>
            <w:id w:val="-1773932447"/>
          </w:sdtPr>
          <w:sdtEndPr/>
          <w:sdtContent>
            <w:p w14:paraId="4D9C0AB0" w14:textId="77777777" w:rsidR="009A20C9" w:rsidRPr="00D96736" w:rsidRDefault="002B6343" w:rsidP="00EE43BF">
              <w:pPr>
                <w:pStyle w:val="Subsection"/>
                <w:spacing w:before="0"/>
                <w:rPr>
                  <w:color w:val="auto"/>
                </w:rPr>
              </w:pPr>
              <w:r w:rsidRPr="00D96736">
                <w:rPr>
                  <w:color w:val="auto"/>
                </w:rPr>
                <w:t>Cashier</w:t>
              </w:r>
              <w:r w:rsidR="000E4027" w:rsidRPr="00D96736">
                <w:rPr>
                  <w:color w:val="auto"/>
                </w:rPr>
                <w:t> | </w:t>
              </w:r>
              <w:r w:rsidRPr="00D96736">
                <w:rPr>
                  <w:color w:val="auto"/>
                </w:rPr>
                <w:t>Pac n’ save</w:t>
              </w:r>
              <w:r w:rsidR="000E4027" w:rsidRPr="00D96736">
                <w:rPr>
                  <w:color w:val="auto"/>
                </w:rPr>
                <w:t> | </w:t>
              </w:r>
              <w:r w:rsidRPr="00D96736">
                <w:rPr>
                  <w:color w:val="auto"/>
                </w:rPr>
                <w:t>August 2012-Present</w:t>
              </w:r>
            </w:p>
            <w:p w14:paraId="7652D122" w14:textId="77777777" w:rsidR="002B6343" w:rsidRPr="00D96736" w:rsidRDefault="002B6343" w:rsidP="002B6343">
              <w:pPr>
                <w:pStyle w:val="ListBullet"/>
                <w:rPr>
                  <w:color w:val="auto"/>
                </w:rPr>
              </w:pPr>
              <w:r w:rsidRPr="00D96736">
                <w:rPr>
                  <w:color w:val="auto"/>
                </w:rPr>
                <w:t>Check out groceries and assist customers in finding items in the store.</w:t>
              </w:r>
            </w:p>
          </w:sdtContent>
        </w:sdt>
        <w:sdt>
          <w:sdtPr>
            <w:rPr>
              <w:b w:val="0"/>
              <w:bCs w:val="0"/>
              <w:caps w:val="0"/>
              <w:color w:val="auto"/>
            </w:rPr>
            <w:id w:val="-562495854"/>
          </w:sdtPr>
          <w:sdtEndPr/>
          <w:sdtContent>
            <w:p w14:paraId="622E0554" w14:textId="77777777" w:rsidR="002B6343" w:rsidRPr="00D96736" w:rsidRDefault="002B6343" w:rsidP="00EE43BF">
              <w:pPr>
                <w:pStyle w:val="Subsection"/>
                <w:spacing w:before="0"/>
                <w:rPr>
                  <w:color w:val="auto"/>
                </w:rPr>
              </w:pPr>
              <w:r w:rsidRPr="00D96736">
                <w:rPr>
                  <w:color w:val="auto"/>
                </w:rPr>
                <w:t>Detasseler | sloup/thorell</w:t>
              </w:r>
              <w:r w:rsidR="00926C79" w:rsidRPr="00D96736">
                <w:rPr>
                  <w:color w:val="auto"/>
                </w:rPr>
                <w:t xml:space="preserve"> detasseling | Summers of 2011, 2012, &amp; 2013</w:t>
              </w:r>
            </w:p>
            <w:p w14:paraId="1A8F4AA6" w14:textId="77777777" w:rsidR="00EE43BF" w:rsidRPr="00D96736" w:rsidRDefault="002B6343" w:rsidP="002B6343">
              <w:pPr>
                <w:pStyle w:val="ListBullet"/>
                <w:numPr>
                  <w:ilvl w:val="0"/>
                  <w:numId w:val="0"/>
                </w:numPr>
                <w:rPr>
                  <w:bCs/>
                  <w:color w:val="auto"/>
                </w:rPr>
              </w:pPr>
              <w:r w:rsidRPr="00D96736">
                <w:rPr>
                  <w:color w:val="auto"/>
                </w:rPr>
                <w:t>Fieldwork that consisted of walking in corn rows, pulling tassels off corn stalks, averaging 10 hour days.</w:t>
              </w:r>
            </w:p>
          </w:sdtContent>
        </w:sdt>
      </w:sdtContent>
    </w:sdt>
    <w:p w14:paraId="062F81B3" w14:textId="77777777" w:rsidR="00EE43BF" w:rsidRPr="00D96736" w:rsidRDefault="00EC3877" w:rsidP="00EE43BF">
      <w:pPr>
        <w:pStyle w:val="SectionHeading"/>
        <w:spacing w:before="0"/>
        <w:rPr>
          <w:color w:val="auto"/>
          <w:sz w:val="4"/>
          <w:szCs w:val="4"/>
        </w:rPr>
      </w:pPr>
      <w:r w:rsidRPr="00D96736">
        <w:rPr>
          <w:noProof/>
          <w:color w:val="auto"/>
          <w:sz w:val="4"/>
          <w:szCs w:val="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B329E" wp14:editId="70F1AC70">
                <wp:simplePos x="0" y="0"/>
                <wp:positionH relativeFrom="column">
                  <wp:posOffset>-30480</wp:posOffset>
                </wp:positionH>
                <wp:positionV relativeFrom="paragraph">
                  <wp:posOffset>43180</wp:posOffset>
                </wp:positionV>
                <wp:extent cx="6035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6AB2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3.4pt" to="472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MhuAEAAMMDAAAOAAAAZHJzL2Uyb0RvYy54bWysU8GOEzEMvSPxD1HudKZLWaF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" strokecolor="#39a5b7 [3204]" strokeweight=".5pt">
                <v:stroke joinstyle="miter"/>
              </v:line>
            </w:pict>
          </mc:Fallback>
        </mc:AlternateContent>
      </w:r>
    </w:p>
    <w:p w14:paraId="678F56C3" w14:textId="77777777" w:rsidR="00EE43BF" w:rsidRPr="00D96736" w:rsidRDefault="00EE43BF" w:rsidP="00EE43BF">
      <w:pPr>
        <w:pStyle w:val="SectionHeading"/>
        <w:spacing w:before="0"/>
        <w:rPr>
          <w:color w:val="auto"/>
        </w:rPr>
      </w:pPr>
      <w:r w:rsidRPr="00D96736">
        <w:rPr>
          <w:color w:val="auto"/>
        </w:rPr>
        <w:t>Extracurricular Activities</w:t>
      </w:r>
    </w:p>
    <w:p w14:paraId="01007386" w14:textId="77777777" w:rsidR="00EE43BF" w:rsidRPr="00D96736" w:rsidRDefault="00EE43BF" w:rsidP="00EE43BF">
      <w:pPr>
        <w:pStyle w:val="Subsection"/>
        <w:spacing w:before="0"/>
        <w:rPr>
          <w:color w:val="auto"/>
        </w:rPr>
      </w:pPr>
      <w:r w:rsidRPr="00D96736">
        <w:rPr>
          <w:color w:val="auto"/>
        </w:rPr>
        <w:t>Programs</w:t>
      </w:r>
    </w:p>
    <w:p w14:paraId="095C98C0" w14:textId="77777777" w:rsidR="00EE43BF" w:rsidRPr="00D96736" w:rsidRDefault="00EE43BF" w:rsidP="00EE43BF">
      <w:pPr>
        <w:pStyle w:val="ListBullet"/>
        <w:rPr>
          <w:color w:val="auto"/>
        </w:rPr>
      </w:pPr>
      <w:r w:rsidRPr="00D96736">
        <w:rPr>
          <w:color w:val="auto"/>
        </w:rPr>
        <w:t>National Honor Society, Godparents, FCCLA (Officer</w:t>
      </w:r>
      <w:r w:rsidR="00EC3877" w:rsidRPr="00D96736">
        <w:rPr>
          <w:color w:val="auto"/>
        </w:rPr>
        <w:t xml:space="preserve">), Key Club (Officer), FBLA, FCA, </w:t>
      </w:r>
      <w:r w:rsidRPr="00D96736">
        <w:rPr>
          <w:color w:val="auto"/>
        </w:rPr>
        <w:t>FFA</w:t>
      </w:r>
      <w:r w:rsidR="00EC3877" w:rsidRPr="00D96736">
        <w:rPr>
          <w:color w:val="auto"/>
        </w:rPr>
        <w:t xml:space="preserve"> &amp; Band</w:t>
      </w:r>
    </w:p>
    <w:p w14:paraId="405CB2A7" w14:textId="77777777" w:rsidR="00EC3877" w:rsidRPr="00D96736" w:rsidRDefault="00EC3877" w:rsidP="00EC3877">
      <w:pPr>
        <w:pStyle w:val="Subsection"/>
        <w:spacing w:before="0"/>
        <w:rPr>
          <w:color w:val="auto"/>
        </w:rPr>
      </w:pPr>
      <w:r w:rsidRPr="00D96736">
        <w:rPr>
          <w:color w:val="auto"/>
        </w:rPr>
        <w:t>Sports</w:t>
      </w:r>
    </w:p>
    <w:p w14:paraId="3F3E78C9" w14:textId="77777777" w:rsidR="00F67154" w:rsidRPr="00D96736" w:rsidRDefault="00926C79" w:rsidP="001C6555">
      <w:pPr>
        <w:pStyle w:val="ListBullet"/>
        <w:rPr>
          <w:color w:val="auto"/>
        </w:rPr>
      </w:pPr>
      <w:r w:rsidRPr="00D96736">
        <w:rPr>
          <w:noProof/>
          <w:color w:val="auto"/>
          <w:sz w:val="4"/>
          <w:szCs w:val="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14B1D" wp14:editId="4F5B45EA">
                <wp:simplePos x="0" y="0"/>
                <wp:positionH relativeFrom="column">
                  <wp:posOffset>-15240</wp:posOffset>
                </wp:positionH>
                <wp:positionV relativeFrom="paragraph">
                  <wp:posOffset>211785</wp:posOffset>
                </wp:positionV>
                <wp:extent cx="60350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5B350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6.7pt" to="47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R+twEAAMMDAAAOAAAAZHJzL2Uyb0RvYy54bWysU8GOEzEMvSPxD1HudKYLVGjU6R66gguC&#10;imU/IJtxOpGSOHJCp/17nLSdRYCEWO3FEyd+tt+zZ3179E4cgJLF0MvlopUCgsbBhn0vH75/fPNB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" strokecolor="#39a5b7 [3204]" strokeweight=".5pt">
                <v:stroke joinstyle="miter"/>
              </v:line>
            </w:pict>
          </mc:Fallback>
        </mc:AlternateContent>
      </w:r>
      <w:r w:rsidRPr="00D96736">
        <w:rPr>
          <w:color w:val="auto"/>
        </w:rPr>
        <w:t xml:space="preserve">Basketball, Softball, Track </w:t>
      </w:r>
    </w:p>
    <w:sectPr w:rsidR="00F67154" w:rsidRPr="00D96736" w:rsidSect="00926C79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A0F9" w14:textId="77777777" w:rsidR="00D65BF9" w:rsidRDefault="00D65BF9">
      <w:pPr>
        <w:spacing w:after="0"/>
      </w:pPr>
      <w:r>
        <w:separator/>
      </w:r>
    </w:p>
  </w:endnote>
  <w:endnote w:type="continuationSeparator" w:id="0">
    <w:p w14:paraId="51F1CDB6" w14:textId="77777777" w:rsidR="00D65BF9" w:rsidRDefault="00D65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CC35" w14:textId="77777777" w:rsidR="009A20C9" w:rsidRDefault="000E40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655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9150" w14:textId="77777777" w:rsidR="00D65BF9" w:rsidRDefault="00D65BF9">
      <w:pPr>
        <w:spacing w:after="0"/>
      </w:pPr>
      <w:r>
        <w:separator/>
      </w:r>
    </w:p>
  </w:footnote>
  <w:footnote w:type="continuationSeparator" w:id="0">
    <w:p w14:paraId="1EE2891F" w14:textId="77777777" w:rsidR="00D65BF9" w:rsidRDefault="00D65B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2FB"/>
    <w:rsid w:val="000E4027"/>
    <w:rsid w:val="000E72FB"/>
    <w:rsid w:val="000F7949"/>
    <w:rsid w:val="001C6555"/>
    <w:rsid w:val="00207D47"/>
    <w:rsid w:val="002B6343"/>
    <w:rsid w:val="00346D7C"/>
    <w:rsid w:val="0051098F"/>
    <w:rsid w:val="00586512"/>
    <w:rsid w:val="00622579"/>
    <w:rsid w:val="006E2BB0"/>
    <w:rsid w:val="0074126E"/>
    <w:rsid w:val="007F018D"/>
    <w:rsid w:val="00812673"/>
    <w:rsid w:val="008374A5"/>
    <w:rsid w:val="008D76B7"/>
    <w:rsid w:val="00926C79"/>
    <w:rsid w:val="00963351"/>
    <w:rsid w:val="009A20C9"/>
    <w:rsid w:val="00A32DFF"/>
    <w:rsid w:val="00C36C34"/>
    <w:rsid w:val="00CC77DD"/>
    <w:rsid w:val="00CF2B6F"/>
    <w:rsid w:val="00D01289"/>
    <w:rsid w:val="00D028F6"/>
    <w:rsid w:val="00D1566E"/>
    <w:rsid w:val="00D65BF9"/>
    <w:rsid w:val="00D96736"/>
    <w:rsid w:val="00EA381A"/>
    <w:rsid w:val="00EC3877"/>
    <w:rsid w:val="00EE43BF"/>
    <w:rsid w:val="00F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F54C"/>
  <w15:docId w15:val="{8B240369-53CC-47F2-A51C-0C99EB4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2Char">
    <w:name w:val="Heading 2 Char"/>
    <w:basedOn w:val="DefaultParagraphFont"/>
    <w:link w:val="Heading2"/>
    <w:uiPriority w:val="9"/>
    <w:rsid w:val="00EC3877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604FED7ABA45538B06791FDFE6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D889-265D-412A-9879-5C5C439F8C60}"/>
      </w:docPartPr>
      <w:docPartBody>
        <w:p w:rsidR="00B063B2" w:rsidRDefault="002C3B9D">
          <w:pPr>
            <w:pStyle w:val="60604FED7ABA45538B06791FDFE67E93"/>
          </w:pPr>
          <w:r>
            <w:t>[Address, City, ST  ZIP Code]</w:t>
          </w:r>
        </w:p>
      </w:docPartBody>
    </w:docPart>
    <w:docPart>
      <w:docPartPr>
        <w:name w:val="BBD54EBFB54F42E39A8279C1CDB0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BCCD-4C47-46E7-84F2-9D0ACC54CB46}"/>
      </w:docPartPr>
      <w:docPartBody>
        <w:p w:rsidR="00B063B2" w:rsidRDefault="002C3B9D">
          <w:pPr>
            <w:pStyle w:val="BBD54EBFB54F42E39A8279C1CDB0C76D"/>
          </w:pPr>
          <w:r>
            <w:t>[Telephone]</w:t>
          </w:r>
        </w:p>
      </w:docPartBody>
    </w:docPart>
    <w:docPart>
      <w:docPartPr>
        <w:name w:val="6E2C168DBA56484F80118B156F50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4BAD-EA6F-4782-A137-578FAFFB51FE}"/>
      </w:docPartPr>
      <w:docPartBody>
        <w:p w:rsidR="00B063B2" w:rsidRDefault="002C3B9D">
          <w:pPr>
            <w:pStyle w:val="6E2C168DBA56484F80118B156F509939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4D"/>
    <w:rsid w:val="000F352C"/>
    <w:rsid w:val="001400DD"/>
    <w:rsid w:val="002447AD"/>
    <w:rsid w:val="002C3B9D"/>
    <w:rsid w:val="00530AAE"/>
    <w:rsid w:val="00595ACD"/>
    <w:rsid w:val="006D3BCA"/>
    <w:rsid w:val="00B063B2"/>
    <w:rsid w:val="00B523A1"/>
    <w:rsid w:val="00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A0A9A96644651B13CFE0A0A7F3B82">
    <w:name w:val="13CA0A9A96644651B13CFE0A0A7F3B82"/>
  </w:style>
  <w:style w:type="paragraph" w:customStyle="1" w:styleId="60604FED7ABA45538B06791FDFE67E93">
    <w:name w:val="60604FED7ABA45538B06791FDFE67E93"/>
  </w:style>
  <w:style w:type="paragraph" w:customStyle="1" w:styleId="BBD54EBFB54F42E39A8279C1CDB0C76D">
    <w:name w:val="BBD54EBFB54F42E39A8279C1CDB0C76D"/>
  </w:style>
  <w:style w:type="paragraph" w:customStyle="1" w:styleId="6E2C168DBA56484F80118B156F509939">
    <w:name w:val="6E2C168DBA56484F80118B156F509939"/>
  </w:style>
  <w:style w:type="paragraph" w:customStyle="1" w:styleId="BA3CCF6E1E7D42B7AF0FB090181795F8">
    <w:name w:val="BA3CCF6E1E7D42B7AF0FB090181795F8"/>
  </w:style>
  <w:style w:type="paragraph" w:customStyle="1" w:styleId="44533359F0B44EED9A26A655B0F8B397">
    <w:name w:val="44533359F0B44EED9A26A655B0F8B397"/>
  </w:style>
  <w:style w:type="paragraph" w:customStyle="1" w:styleId="25B220BCED8840CDAA3FC4E9F4F7F4EE">
    <w:name w:val="25B220BCED8840CDAA3FC4E9F4F7F4EE"/>
  </w:style>
  <w:style w:type="paragraph" w:customStyle="1" w:styleId="11BF2AB0092042B1B9475BEB5450C0AF">
    <w:name w:val="11BF2AB0092042B1B9475BEB5450C0AF"/>
  </w:style>
  <w:style w:type="paragraph" w:customStyle="1" w:styleId="9B5979BB365A4C468587260DE01B058E">
    <w:name w:val="9B5979BB365A4C468587260DE01B058E"/>
  </w:style>
  <w:style w:type="character" w:styleId="PlaceholderText">
    <w:name w:val="Placeholder Text"/>
    <w:basedOn w:val="DefaultParagraphFont"/>
    <w:uiPriority w:val="99"/>
    <w:semiHidden/>
    <w:rsid w:val="00ED524D"/>
    <w:rPr>
      <w:color w:val="808080"/>
    </w:rPr>
  </w:style>
  <w:style w:type="paragraph" w:customStyle="1" w:styleId="109B9C77FB70477489B34A6AD3D4C3C4">
    <w:name w:val="109B9C77FB70477489B34A6AD3D4C3C4"/>
  </w:style>
  <w:style w:type="paragraph" w:customStyle="1" w:styleId="4A1E095AA1824077A2850856ECFD3F32">
    <w:name w:val="4A1E095AA1824077A2850856ECFD3F32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F593E5086525411083202A65B5EEA8CB">
    <w:name w:val="F593E5086525411083202A65B5EEA8CB"/>
  </w:style>
  <w:style w:type="paragraph" w:customStyle="1" w:styleId="66AFF68F1CD2400F9A56C92375240ECC">
    <w:name w:val="66AFF68F1CD2400F9A56C92375240ECC"/>
  </w:style>
  <w:style w:type="paragraph" w:customStyle="1" w:styleId="4B2C507AB0194F66B66BE928EB30F0CD">
    <w:name w:val="4B2C507AB0194F66B66BE928EB30F0CD"/>
  </w:style>
  <w:style w:type="paragraph" w:customStyle="1" w:styleId="691189467DF14FD69ACAFD15CA3BE832">
    <w:name w:val="691189467DF14FD69ACAFD15CA3BE832"/>
  </w:style>
  <w:style w:type="paragraph" w:customStyle="1" w:styleId="78A0E74E2D164309A31FE2754A7E2D6C">
    <w:name w:val="78A0E74E2D164309A31FE2754A7E2D6C"/>
  </w:style>
  <w:style w:type="paragraph" w:customStyle="1" w:styleId="11B504A983E143738E564465E117473B">
    <w:name w:val="11B504A983E143738E564465E117473B"/>
  </w:style>
  <w:style w:type="paragraph" w:customStyle="1" w:styleId="C4986D988E364C26B45A9E3EF9E979C5">
    <w:name w:val="C4986D988E364C26B45A9E3EF9E979C5"/>
  </w:style>
  <w:style w:type="paragraph" w:customStyle="1" w:styleId="572AB7A3E5F0480B9BADB8C8D8255FF1">
    <w:name w:val="572AB7A3E5F0480B9BADB8C8D8255FF1"/>
    <w:rsid w:val="00ED524D"/>
  </w:style>
  <w:style w:type="paragraph" w:customStyle="1" w:styleId="7C46B91C7646478CB560F105895C9EEC">
    <w:name w:val="7C46B91C7646478CB560F105895C9EEC"/>
    <w:rsid w:val="00ED524D"/>
  </w:style>
  <w:style w:type="paragraph" w:customStyle="1" w:styleId="7B1747438BEB434C8BB72E179BC0C38E">
    <w:name w:val="7B1747438BEB434C8BB72E179BC0C38E"/>
    <w:rsid w:val="00ED524D"/>
  </w:style>
  <w:style w:type="paragraph" w:customStyle="1" w:styleId="261CB22730AD4BC8926F6CCCA501EE4F">
    <w:name w:val="261CB22730AD4BC8926F6CCCA501EE4F"/>
    <w:rsid w:val="00ED524D"/>
  </w:style>
  <w:style w:type="paragraph" w:customStyle="1" w:styleId="0D0E99D8BF684954A33235F83F0D4EC2">
    <w:name w:val="0D0E99D8BF684954A33235F83F0D4EC2"/>
    <w:rsid w:val="00ED524D"/>
  </w:style>
  <w:style w:type="paragraph" w:customStyle="1" w:styleId="33A002050F444D87A345EC6551117303">
    <w:name w:val="33A002050F444D87A345EC6551117303"/>
    <w:rsid w:val="00ED5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1234 East Avenue Seward, NE 68434</CompanyAddress>
  <CompanyPhone>402-555-1234</CompanyPhone>
  <CompanyFax/>
  <CompanyEmail>studentsample@gmail.com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Grad</dc:creator>
  <cp:lastModifiedBy>Logan McCullough</cp:lastModifiedBy>
  <cp:revision>3</cp:revision>
  <dcterms:created xsi:type="dcterms:W3CDTF">2015-06-26T20:03:00Z</dcterms:created>
  <dcterms:modified xsi:type="dcterms:W3CDTF">2018-02-09T04:32:00Z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